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28" w:rsidRPr="0063678F" w:rsidRDefault="006B0B28" w:rsidP="00FE7C50">
      <w:pPr>
        <w:pStyle w:val="Title"/>
      </w:pPr>
      <w:r w:rsidRPr="0063678F">
        <w:t>ŽIADOSŤ O PRIJATIE DIEŤAŤA  DO MATERSKEJ  ŠKOLY</w:t>
      </w:r>
    </w:p>
    <w:p w:rsidR="006B0B28" w:rsidRPr="00B26AD2" w:rsidRDefault="006B0B28" w:rsidP="00FE7C50">
      <w:pPr>
        <w:pStyle w:val="Title"/>
        <w:rPr>
          <w:rFonts w:cs="Calibri"/>
          <w:sz w:val="28"/>
          <w:szCs w:val="28"/>
        </w:rPr>
      </w:pPr>
      <w:r w:rsidRPr="005378F4">
        <w:rPr>
          <w:sz w:val="28"/>
          <w:szCs w:val="28"/>
        </w:rPr>
        <w:t>Humenská 51,  040 11 Košice</w:t>
      </w:r>
    </w:p>
    <w:p w:rsidR="006B0B28" w:rsidRPr="0063678F" w:rsidRDefault="006B0B28" w:rsidP="00FE7C50">
      <w:pPr>
        <w:rPr>
          <w:rFonts w:ascii="Times New Roman" w:hAnsi="Times New Roman" w:cs="Times New Roman"/>
        </w:rPr>
      </w:pPr>
    </w:p>
    <w:p w:rsidR="006B0B28" w:rsidRPr="0063678F" w:rsidRDefault="006B0B28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6B0B28" w:rsidRPr="0063678F" w:rsidRDefault="006B0B28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Dátum narodenia: ..................</w:t>
      </w:r>
      <w:r>
        <w:rPr>
          <w:rFonts w:ascii="Times New Roman" w:hAnsi="Times New Roman" w:cs="Times New Roman"/>
        </w:rPr>
        <w:t>.....</w:t>
      </w:r>
      <w:r w:rsidRPr="0063678F">
        <w:rPr>
          <w:rFonts w:ascii="Times New Roman" w:hAnsi="Times New Roman" w:cs="Times New Roman"/>
        </w:rPr>
        <w:t>.................Miesto narodenia: ..................</w:t>
      </w:r>
      <w:r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......................................</w:t>
      </w:r>
    </w:p>
    <w:p w:rsidR="006B0B28" w:rsidRPr="0063678F" w:rsidRDefault="006B0B28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Národnosť: ................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 Štátne občianstvo: 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.................. Rodné číslo: ...........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Pr="0063678F">
        <w:rPr>
          <w:rFonts w:ascii="Times New Roman" w:hAnsi="Times New Roman" w:cs="Times New Roman"/>
        </w:rPr>
        <w:t>...............</w:t>
      </w:r>
    </w:p>
    <w:tbl>
      <w:tblPr>
        <w:tblW w:w="9356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6B0B28" w:rsidRPr="008460DD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B28" w:rsidRPr="008460DD" w:rsidRDefault="006B0B28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DD">
              <w:rPr>
                <w:rFonts w:ascii="Times New Roman" w:hAnsi="Times New Roman" w:cs="Times New Roman"/>
                <w:b/>
                <w:bCs/>
              </w:rPr>
              <w:t xml:space="preserve">Informácie o zákonných zástupcoch dieťaťa / rodičoch </w:t>
            </w:r>
          </w:p>
        </w:tc>
      </w:tr>
      <w:tr w:rsidR="006B0B28" w:rsidRPr="008460DD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B0B28" w:rsidRPr="0063678F" w:rsidRDefault="006B0B28" w:rsidP="008D4712">
            <w:pPr>
              <w:pStyle w:val="BodyText"/>
              <w:spacing w:before="60"/>
              <w:jc w:val="left"/>
              <w:rPr>
                <w:b/>
                <w:bCs/>
                <w:sz w:val="22"/>
                <w:szCs w:val="22"/>
              </w:rPr>
            </w:pPr>
            <w:r w:rsidRPr="0063678F">
              <w:rPr>
                <w:b/>
                <w:bCs/>
                <w:sz w:val="22"/>
                <w:szCs w:val="22"/>
              </w:rPr>
              <w:t xml:space="preserve">OTEC </w:t>
            </w:r>
          </w:p>
          <w:p w:rsidR="006B0B28" w:rsidRPr="0063678F" w:rsidRDefault="006B0B28" w:rsidP="00BF2F22">
            <w:pPr>
              <w:pStyle w:val="Body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6B0B28" w:rsidRPr="008460DD" w:rsidRDefault="006B0B28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B28" w:rsidRPr="008460DD" w:rsidRDefault="006B0B28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DD">
              <w:rPr>
                <w:rFonts w:ascii="Times New Roman" w:hAnsi="Times New Roman" w:cs="Times New Roman"/>
              </w:rPr>
              <w:t>bydlisko:</w:t>
            </w:r>
          </w:p>
          <w:p w:rsidR="006B0B28" w:rsidRPr="0063678F" w:rsidRDefault="006B0B28" w:rsidP="00BF2F22">
            <w:pPr>
              <w:pStyle w:val="BodyText"/>
              <w:jc w:val="left"/>
              <w:rPr>
                <w:rFonts w:cs="Calibri"/>
                <w:sz w:val="22"/>
                <w:szCs w:val="22"/>
              </w:rPr>
            </w:pPr>
          </w:p>
          <w:p w:rsidR="006B0B28" w:rsidRPr="0063678F" w:rsidRDefault="006B0B28" w:rsidP="00BF2F22">
            <w:pPr>
              <w:pStyle w:val="Body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B0B28" w:rsidRPr="0063678F" w:rsidRDefault="006B0B28" w:rsidP="008D4712">
            <w:pPr>
              <w:pStyle w:val="BodyText"/>
              <w:spacing w:before="60"/>
              <w:jc w:val="left"/>
              <w:rPr>
                <w:b/>
                <w:bCs/>
                <w:sz w:val="22"/>
                <w:szCs w:val="22"/>
              </w:rPr>
            </w:pPr>
            <w:r w:rsidRPr="0063678F">
              <w:rPr>
                <w:b/>
                <w:bCs/>
                <w:sz w:val="22"/>
                <w:szCs w:val="22"/>
              </w:rPr>
              <w:t xml:space="preserve">MATKA </w:t>
            </w:r>
          </w:p>
          <w:p w:rsidR="006B0B28" w:rsidRPr="0063678F" w:rsidRDefault="006B0B28" w:rsidP="00BF2F22">
            <w:pPr>
              <w:pStyle w:val="Body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6B0B28" w:rsidRPr="0063678F" w:rsidRDefault="006B0B28" w:rsidP="00BF2F22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6B0B28" w:rsidRPr="008460DD" w:rsidRDefault="006B0B28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DD">
              <w:rPr>
                <w:rFonts w:ascii="Times New Roman" w:hAnsi="Times New Roman" w:cs="Times New Roman"/>
              </w:rPr>
              <w:t>bydlisko:</w:t>
            </w:r>
          </w:p>
          <w:p w:rsidR="006B0B28" w:rsidRPr="008460DD" w:rsidRDefault="006B0B28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B28" w:rsidRPr="008460DD" w:rsidRDefault="006B0B28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DD"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6B0B28" w:rsidRPr="008460DD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B28" w:rsidRPr="008460DD" w:rsidRDefault="006B0B28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460DD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6B0B28" w:rsidRPr="0063678F" w:rsidRDefault="006B0B28" w:rsidP="00FE7C50">
      <w:pPr>
        <w:rPr>
          <w:rFonts w:ascii="Times New Roman" w:hAnsi="Times New Roman" w:cs="Times New Roman"/>
        </w:rPr>
      </w:pPr>
    </w:p>
    <w:p w:rsidR="006B0B28" w:rsidRDefault="006B0B28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:rsidR="006B0B28" w:rsidRDefault="006B0B28" w:rsidP="002561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0B28" w:rsidRPr="0063678F" w:rsidRDefault="006B0B28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  <w:bCs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................................................................</w:t>
      </w:r>
    </w:p>
    <w:p w:rsidR="006B0B28" w:rsidRPr="0063678F" w:rsidRDefault="006B0B28" w:rsidP="0031359C">
      <w:pPr>
        <w:pStyle w:val="Body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 .z. a poplatok za stravu.</w:t>
      </w:r>
    </w:p>
    <w:p w:rsidR="006B0B28" w:rsidRPr="0063678F" w:rsidRDefault="006B0B28" w:rsidP="0031359C">
      <w:pPr>
        <w:spacing w:line="360" w:lineRule="auto"/>
        <w:jc w:val="both"/>
        <w:rPr>
          <w:rFonts w:ascii="Times New Roman" w:hAnsi="Times New Roman" w:cs="Times New Roman"/>
        </w:rPr>
      </w:pPr>
    </w:p>
    <w:p w:rsidR="006B0B28" w:rsidRPr="0063678F" w:rsidRDefault="006B0B28" w:rsidP="0031359C">
      <w:pPr>
        <w:pStyle w:val="BodyText"/>
        <w:rPr>
          <w:sz w:val="22"/>
          <w:szCs w:val="22"/>
        </w:rPr>
      </w:pPr>
      <w:r w:rsidRPr="0063678F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r w:rsidRPr="0063678F">
        <w:rPr>
          <w:sz w:val="22"/>
          <w:szCs w:val="22"/>
        </w:rPr>
        <w:t>................</w:t>
      </w:r>
      <w:r>
        <w:rPr>
          <w:sz w:val="22"/>
          <w:szCs w:val="22"/>
        </w:rPr>
        <w:t>.............</w:t>
      </w:r>
      <w:r w:rsidRPr="0063678F">
        <w:rPr>
          <w:sz w:val="22"/>
          <w:szCs w:val="22"/>
        </w:rPr>
        <w:t>..............................</w:t>
      </w:r>
    </w:p>
    <w:p w:rsidR="006B0B28" w:rsidRPr="0063678F" w:rsidRDefault="006B0B28" w:rsidP="0031359C">
      <w:pPr>
        <w:pStyle w:val="Body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63678F">
        <w:rPr>
          <w:sz w:val="22"/>
          <w:szCs w:val="22"/>
        </w:rPr>
        <w:t>Podpisy oboch zákonných zástupcov</w:t>
      </w:r>
    </w:p>
    <w:p w:rsidR="006B0B28" w:rsidRDefault="006B0B28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B0B28" w:rsidRPr="0063678F" w:rsidRDefault="006B0B28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514CA1">
          <w:rPr>
            <w:rStyle w:val="Hyperlink"/>
            <w:b/>
            <w:bCs/>
            <w:color w:val="auto"/>
            <w:u w:val="none"/>
            <w:shd w:val="clear" w:color="auto" w:fill="FFFFFF"/>
          </w:rPr>
          <w:t>www.kosice.sk</w:t>
        </w:r>
      </w:hyperlink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 a na úradnej tabuli v priestoroch prevádzkovateľa.</w:t>
      </w:r>
    </w:p>
    <w:p w:rsidR="006B0B28" w:rsidRPr="0063678F" w:rsidRDefault="006B0B28" w:rsidP="009C3E4E">
      <w:pPr>
        <w:pStyle w:val="BodyText"/>
        <w:rPr>
          <w:rFonts w:cs="Calibri"/>
          <w:sz w:val="22"/>
          <w:szCs w:val="22"/>
        </w:rPr>
      </w:pPr>
      <w:r>
        <w:rPr>
          <w:noProof/>
        </w:rPr>
        <w:pict>
          <v:rect id="_x0000_s1026" style="position:absolute;left:0;text-align:left;margin-left:-4.5pt;margin-top:7.55pt;width:466.65pt;height:163.65pt;z-index:-251658240"/>
        </w:pict>
      </w:r>
      <w:r w:rsidRPr="0063678F">
        <w:rPr>
          <w:rFonts w:cs="Calibri"/>
          <w:sz w:val="22"/>
          <w:szCs w:val="22"/>
        </w:rPr>
        <w:tab/>
      </w:r>
    </w:p>
    <w:p w:rsidR="006B0B28" w:rsidRPr="0063678F" w:rsidRDefault="006B0B28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6B0B28" w:rsidRPr="0063678F" w:rsidRDefault="006B0B28" w:rsidP="009C3E4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Vyjadrenie  lekára o zdravotnom stave dieťa podľa § 24 ods. 7 zákona NR SR č. 355/2007 Z. z. o ochrane, podpore a rozvoji verejného zdravia a o zmene a doplnení niektorých zákonov.</w:t>
      </w:r>
    </w:p>
    <w:p w:rsidR="006B0B28" w:rsidRPr="0063678F" w:rsidRDefault="006B0B28" w:rsidP="0076172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Dieťa  je   telesne  a duševne  zdravé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ÁNO        </w:t>
      </w:r>
      <w:r w:rsidRPr="0063678F">
        <w:rPr>
          <w:rFonts w:ascii="Times New Roman" w:hAnsi="Times New Roman" w:cs="Times New Roman"/>
        </w:rPr>
        <w:t>NIE</w:t>
      </w:r>
    </w:p>
    <w:p w:rsidR="006B0B28" w:rsidRPr="0063678F" w:rsidRDefault="006B0B28" w:rsidP="0076172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Je zdravotne spôsobilé na pobyt v kolektíve</w:t>
      </w:r>
      <w:r w:rsidRPr="0063678F">
        <w:rPr>
          <w:rFonts w:ascii="Times New Roman" w:hAnsi="Times New Roman" w:cs="Times New Roman"/>
        </w:rPr>
        <w:tab/>
        <w:t>ÁNO</w:t>
      </w:r>
      <w:r w:rsidRPr="0063678F">
        <w:rPr>
          <w:rFonts w:ascii="Times New Roman" w:hAnsi="Times New Roman" w:cs="Times New Roman"/>
        </w:rPr>
        <w:tab/>
        <w:t xml:space="preserve">    NIE</w:t>
      </w:r>
    </w:p>
    <w:p w:rsidR="006B0B28" w:rsidRPr="0063678F" w:rsidRDefault="006B0B28" w:rsidP="0076172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Absolvovalo všetky povinné očkovania</w:t>
      </w:r>
      <w:r w:rsidRPr="0063678F">
        <w:rPr>
          <w:rFonts w:ascii="Times New Roman" w:hAnsi="Times New Roman" w:cs="Times New Roman"/>
        </w:rPr>
        <w:tab/>
      </w:r>
      <w:r w:rsidRPr="0063678F">
        <w:rPr>
          <w:rFonts w:ascii="Times New Roman" w:hAnsi="Times New Roman" w:cs="Times New Roman"/>
        </w:rPr>
        <w:tab/>
        <w:t>ÁNO</w:t>
      </w:r>
      <w:r w:rsidRPr="0063678F">
        <w:rPr>
          <w:rFonts w:ascii="Times New Roman" w:hAnsi="Times New Roman" w:cs="Times New Roman"/>
        </w:rPr>
        <w:tab/>
        <w:t xml:space="preserve">    NIE</w:t>
      </w:r>
    </w:p>
    <w:p w:rsidR="006B0B28" w:rsidRPr="0063678F" w:rsidRDefault="006B0B28" w:rsidP="0076172E">
      <w:pPr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Dátum vydania potvrdenia:.........................................                               ................................................</w:t>
      </w:r>
    </w:p>
    <w:p w:rsidR="006B0B28" w:rsidRPr="0063678F" w:rsidRDefault="006B0B28" w:rsidP="0031359C">
      <w:pPr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63678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3678F">
        <w:rPr>
          <w:rFonts w:ascii="Times New Roman" w:hAnsi="Times New Roman" w:cs="Times New Roman"/>
        </w:rPr>
        <w:t>pečiatka  a podpis lekára</w:t>
      </w:r>
    </w:p>
    <w:p w:rsidR="006B0B28" w:rsidRPr="0063678F" w:rsidRDefault="006B0B28" w:rsidP="00FE7C50">
      <w:pPr>
        <w:rPr>
          <w:rFonts w:ascii="Times New Roman" w:hAnsi="Times New Roman" w:cs="Times New Roman"/>
        </w:rPr>
      </w:pPr>
    </w:p>
    <w:p w:rsidR="006B0B28" w:rsidRPr="0063678F" w:rsidRDefault="006B0B28" w:rsidP="00FE7C50">
      <w:pPr>
        <w:rPr>
          <w:rFonts w:ascii="Times New Roman" w:hAnsi="Times New Roman" w:cs="Times New Roman"/>
        </w:rPr>
      </w:pPr>
    </w:p>
    <w:sectPr w:rsidR="006B0B28" w:rsidRPr="0063678F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C50"/>
    <w:rsid w:val="000244ED"/>
    <w:rsid w:val="000617BE"/>
    <w:rsid w:val="00066730"/>
    <w:rsid w:val="00081E6E"/>
    <w:rsid w:val="0009176C"/>
    <w:rsid w:val="00096BDF"/>
    <w:rsid w:val="00100615"/>
    <w:rsid w:val="00193902"/>
    <w:rsid w:val="001B4D5E"/>
    <w:rsid w:val="001F383A"/>
    <w:rsid w:val="00230B17"/>
    <w:rsid w:val="002355B8"/>
    <w:rsid w:val="00244996"/>
    <w:rsid w:val="00256120"/>
    <w:rsid w:val="00291607"/>
    <w:rsid w:val="0030719E"/>
    <w:rsid w:val="0031359C"/>
    <w:rsid w:val="003C2B33"/>
    <w:rsid w:val="003E1BE5"/>
    <w:rsid w:val="003F439C"/>
    <w:rsid w:val="004A5264"/>
    <w:rsid w:val="004D0458"/>
    <w:rsid w:val="00514CA1"/>
    <w:rsid w:val="00531B9B"/>
    <w:rsid w:val="005378F4"/>
    <w:rsid w:val="00576162"/>
    <w:rsid w:val="005B682D"/>
    <w:rsid w:val="00634D47"/>
    <w:rsid w:val="0063678F"/>
    <w:rsid w:val="006B0B28"/>
    <w:rsid w:val="006F5FE3"/>
    <w:rsid w:val="007005A0"/>
    <w:rsid w:val="007600BB"/>
    <w:rsid w:val="0076172E"/>
    <w:rsid w:val="00767E5F"/>
    <w:rsid w:val="007F2DD5"/>
    <w:rsid w:val="00831CCC"/>
    <w:rsid w:val="008460DD"/>
    <w:rsid w:val="00892ED1"/>
    <w:rsid w:val="008C308B"/>
    <w:rsid w:val="008D2B77"/>
    <w:rsid w:val="008D4712"/>
    <w:rsid w:val="00901A86"/>
    <w:rsid w:val="009A01C5"/>
    <w:rsid w:val="009A0EFC"/>
    <w:rsid w:val="009B415E"/>
    <w:rsid w:val="009C3E4E"/>
    <w:rsid w:val="009E5D65"/>
    <w:rsid w:val="009F1D35"/>
    <w:rsid w:val="00A42FF0"/>
    <w:rsid w:val="00A51282"/>
    <w:rsid w:val="00A558DC"/>
    <w:rsid w:val="00A9449F"/>
    <w:rsid w:val="00AB0FB6"/>
    <w:rsid w:val="00AC2970"/>
    <w:rsid w:val="00AE3D33"/>
    <w:rsid w:val="00AE46A8"/>
    <w:rsid w:val="00AF46A5"/>
    <w:rsid w:val="00B132D7"/>
    <w:rsid w:val="00B201B2"/>
    <w:rsid w:val="00B26AD2"/>
    <w:rsid w:val="00BF2F22"/>
    <w:rsid w:val="00C21CC8"/>
    <w:rsid w:val="00C369F4"/>
    <w:rsid w:val="00C42C3C"/>
    <w:rsid w:val="00C75B69"/>
    <w:rsid w:val="00CC2A59"/>
    <w:rsid w:val="00CD71DF"/>
    <w:rsid w:val="00D97F5D"/>
    <w:rsid w:val="00E13E29"/>
    <w:rsid w:val="00E562F3"/>
    <w:rsid w:val="00E56BE3"/>
    <w:rsid w:val="00EA2739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FE7C50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359C"/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rsid w:val="0031359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355</Words>
  <Characters>2027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 DO MATERSKEJ  ŠKOLY</dc:title>
  <dc:subject/>
  <dc:creator>valigurska</dc:creator>
  <cp:keywords/>
  <dc:description/>
  <cp:lastModifiedBy>Mesto Košice</cp:lastModifiedBy>
  <cp:revision>3</cp:revision>
  <cp:lastPrinted>2018-09-17T10:22:00Z</cp:lastPrinted>
  <dcterms:created xsi:type="dcterms:W3CDTF">2019-03-07T06:44:00Z</dcterms:created>
  <dcterms:modified xsi:type="dcterms:W3CDTF">2019-03-07T09:52:00Z</dcterms:modified>
</cp:coreProperties>
</file>